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6C77D9" w:rsidTr="002E71F4">
        <w:trPr>
          <w:tblHeader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6C77D9" w:rsidRPr="002E71F4" w:rsidRDefault="002E71F4" w:rsidP="002E71F4">
            <w:pPr>
              <w:pStyle w:val="Heading1"/>
              <w:spacing w:before="100" w:after="100"/>
              <w:jc w:val="center"/>
              <w:rPr>
                <w:color w:val="FFFFFF" w:themeColor="background1"/>
                <w:highlight w:val="lightGray"/>
              </w:rPr>
            </w:pPr>
            <w:r w:rsidRPr="002E71F4">
              <w:rPr>
                <w:color w:val="FFFFFF" w:themeColor="background1"/>
              </w:rPr>
              <w:t>Digital Portfolio Reflection Form</w:t>
            </w:r>
          </w:p>
        </w:tc>
      </w:tr>
      <w:tr w:rsidR="00684881">
        <w:trPr>
          <w:tblHeader/>
        </w:trPr>
        <w:tc>
          <w:tcPr>
            <w:tcW w:w="9576" w:type="dxa"/>
            <w:tcBorders>
              <w:bottom w:val="single" w:sz="4" w:space="0" w:color="auto"/>
            </w:tcBorders>
          </w:tcPr>
          <w:p w:rsidR="00353E74" w:rsidRPr="00046AF7" w:rsidRDefault="00353E74" w:rsidP="00B43972">
            <w:pPr>
              <w:pStyle w:val="Heading5"/>
            </w:pPr>
            <w:bookmarkStart w:id="0" w:name="_GoBack"/>
            <w:bookmarkEnd w:id="0"/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2E71F4" w:rsidP="008632C7">
            <w:pPr>
              <w:pStyle w:val="Heading4"/>
              <w:spacing w:before="120"/>
            </w:pPr>
            <w:r>
              <w:t>Description of project or assignment</w:t>
            </w:r>
          </w:p>
        </w:tc>
      </w:tr>
      <w:tr w:rsidR="00684881">
        <w:trPr>
          <w:trHeight w:val="1682"/>
        </w:trPr>
        <w:tc>
          <w:tcPr>
            <w:tcW w:w="9576" w:type="dxa"/>
            <w:tcBorders>
              <w:bottom w:val="single" w:sz="4" w:space="0" w:color="auto"/>
            </w:tcBorders>
          </w:tcPr>
          <w:p w:rsidR="00832C48" w:rsidRPr="00AD6879" w:rsidRDefault="00832C48" w:rsidP="003D61B5">
            <w:pPr>
              <w:pStyle w:val="BodyText3example"/>
              <w:spacing w:before="120"/>
              <w:rPr>
                <w:color w:val="auto"/>
              </w:rPr>
            </w:pPr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2E71F4" w:rsidP="008632C7">
            <w:pPr>
              <w:pStyle w:val="Heading4"/>
              <w:spacing w:before="120"/>
            </w:pPr>
            <w:r>
              <w:t>Competencies met through assignment</w:t>
            </w:r>
          </w:p>
        </w:tc>
      </w:tr>
      <w:tr w:rsidR="00684881" w:rsidTr="002B4D8F">
        <w:trPr>
          <w:trHeight w:val="2267"/>
        </w:trPr>
        <w:tc>
          <w:tcPr>
            <w:tcW w:w="9576" w:type="dxa"/>
            <w:tcBorders>
              <w:bottom w:val="single" w:sz="4" w:space="0" w:color="auto"/>
            </w:tcBorders>
          </w:tcPr>
          <w:p w:rsidR="00684881" w:rsidRPr="002B4D8F" w:rsidRDefault="003D61B5" w:rsidP="002E71F4">
            <w:pPr>
              <w:pStyle w:val="BodyText3example"/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color w:val="auto"/>
              </w:rPr>
              <w:instrText xml:space="preserve"> FORMCHECKBOX </w:instrText>
            </w:r>
            <w:r>
              <w:rPr>
                <w:b/>
                <w:color w:val="auto"/>
              </w:rPr>
            </w:r>
            <w:r>
              <w:rPr>
                <w:b/>
                <w:color w:val="auto"/>
              </w:rPr>
              <w:fldChar w:fldCharType="end"/>
            </w:r>
            <w:bookmarkEnd w:id="1"/>
            <w:r w:rsidR="00956930">
              <w:rPr>
                <w:b/>
                <w:color w:val="auto"/>
              </w:rPr>
              <w:t xml:space="preserve"> </w:t>
            </w:r>
            <w:r w:rsidR="00AD6879" w:rsidRPr="002B4D8F">
              <w:rPr>
                <w:b/>
                <w:color w:val="auto"/>
              </w:rPr>
              <w:t>Basic technology operations and concepts</w:t>
            </w:r>
          </w:p>
          <w:p w:rsidR="00AD6879" w:rsidRPr="002B4D8F" w:rsidRDefault="003D61B5" w:rsidP="002E71F4">
            <w:pPr>
              <w:pStyle w:val="BodyText3example"/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auto"/>
              </w:rPr>
              <w:instrText xml:space="preserve"> FORMCHECKBOX </w:instrText>
            </w:r>
            <w:r>
              <w:rPr>
                <w:b/>
                <w:color w:val="auto"/>
              </w:rPr>
            </w:r>
            <w:r>
              <w:rPr>
                <w:b/>
                <w:color w:val="auto"/>
              </w:rPr>
              <w:fldChar w:fldCharType="end"/>
            </w:r>
            <w:r w:rsidR="00956930">
              <w:rPr>
                <w:b/>
                <w:color w:val="auto"/>
              </w:rPr>
              <w:t xml:space="preserve"> </w:t>
            </w:r>
            <w:r w:rsidR="00AD6879" w:rsidRPr="002B4D8F">
              <w:rPr>
                <w:b/>
                <w:color w:val="auto"/>
              </w:rPr>
              <w:t>Demonstration of digital citizenship through social, ethical and human issues</w:t>
            </w:r>
          </w:p>
          <w:p w:rsidR="00AD6879" w:rsidRPr="002B4D8F" w:rsidRDefault="003D61B5" w:rsidP="002E71F4">
            <w:pPr>
              <w:pStyle w:val="BodyText3example"/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auto"/>
              </w:rPr>
              <w:instrText xml:space="preserve"> FORMCHECKBOX </w:instrText>
            </w:r>
            <w:r>
              <w:rPr>
                <w:b/>
                <w:color w:val="auto"/>
              </w:rPr>
            </w:r>
            <w:r>
              <w:rPr>
                <w:b/>
                <w:color w:val="auto"/>
              </w:rPr>
              <w:fldChar w:fldCharType="end"/>
            </w:r>
            <w:r w:rsidR="00956930">
              <w:rPr>
                <w:b/>
                <w:color w:val="auto"/>
              </w:rPr>
              <w:t xml:space="preserve"> </w:t>
            </w:r>
            <w:r w:rsidR="00AD6879" w:rsidRPr="002B4D8F">
              <w:rPr>
                <w:b/>
                <w:color w:val="auto"/>
              </w:rPr>
              <w:t>Demonstration of technology productivity tools used for creativity and innovation</w:t>
            </w:r>
          </w:p>
          <w:p w:rsidR="00AD6879" w:rsidRPr="002B4D8F" w:rsidRDefault="00956930" w:rsidP="002E71F4">
            <w:pPr>
              <w:pStyle w:val="BodyText3example"/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auto"/>
              </w:rPr>
              <w:instrText xml:space="preserve"> FORMCHECKBOX </w:instrText>
            </w:r>
            <w:r w:rsidR="003D61B5">
              <w:rPr>
                <w:b/>
                <w:color w:val="auto"/>
              </w:rPr>
            </w:r>
            <w:r w:rsidR="003D61B5">
              <w:rPr>
                <w:b/>
                <w:color w:val="auto"/>
              </w:rPr>
              <w:fldChar w:fldCharType="separate"/>
            </w:r>
            <w:r>
              <w:rPr>
                <w:b/>
                <w:color w:val="auto"/>
              </w:rPr>
              <w:fldChar w:fldCharType="end"/>
            </w:r>
            <w:r>
              <w:rPr>
                <w:b/>
                <w:color w:val="auto"/>
              </w:rPr>
              <w:t xml:space="preserve"> </w:t>
            </w:r>
            <w:r w:rsidR="00AD6879" w:rsidRPr="002B4D8F">
              <w:rPr>
                <w:b/>
                <w:color w:val="auto"/>
              </w:rPr>
              <w:t>Demonstration of communication tools used to communicate or collaborate</w:t>
            </w:r>
          </w:p>
          <w:p w:rsidR="00AD6879" w:rsidRPr="002B4D8F" w:rsidRDefault="00956930" w:rsidP="002E71F4">
            <w:pPr>
              <w:pStyle w:val="BodyText3example"/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auto"/>
              </w:rPr>
              <w:instrText xml:space="preserve"> FORMCHECKBOX </w:instrText>
            </w:r>
            <w:r w:rsidR="003D61B5">
              <w:rPr>
                <w:b/>
                <w:color w:val="auto"/>
              </w:rPr>
            </w:r>
            <w:r w:rsidR="003D61B5">
              <w:rPr>
                <w:b/>
                <w:color w:val="auto"/>
              </w:rPr>
              <w:fldChar w:fldCharType="separate"/>
            </w:r>
            <w:r>
              <w:rPr>
                <w:b/>
                <w:color w:val="auto"/>
              </w:rPr>
              <w:fldChar w:fldCharType="end"/>
            </w:r>
            <w:r>
              <w:rPr>
                <w:b/>
                <w:color w:val="auto"/>
              </w:rPr>
              <w:t xml:space="preserve"> </w:t>
            </w:r>
            <w:r w:rsidR="00AD6879" w:rsidRPr="002B4D8F">
              <w:rPr>
                <w:b/>
                <w:color w:val="auto"/>
              </w:rPr>
              <w:t>Demonstration of research and information fluency using research tools</w:t>
            </w:r>
          </w:p>
          <w:p w:rsidR="00AD6879" w:rsidRPr="00AD6879" w:rsidRDefault="00956930" w:rsidP="002E71F4">
            <w:pPr>
              <w:pStyle w:val="BodyText3example"/>
              <w:spacing w:before="120"/>
              <w:rPr>
                <w:color w:val="auto"/>
              </w:rPr>
            </w:pPr>
            <w:r>
              <w:rPr>
                <w:b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auto"/>
              </w:rPr>
              <w:instrText xml:space="preserve"> FORMCHECKBOX </w:instrText>
            </w:r>
            <w:r w:rsidR="003D61B5">
              <w:rPr>
                <w:b/>
                <w:color w:val="auto"/>
              </w:rPr>
            </w:r>
            <w:r w:rsidR="003D61B5">
              <w:rPr>
                <w:b/>
                <w:color w:val="auto"/>
              </w:rPr>
              <w:fldChar w:fldCharType="separate"/>
            </w:r>
            <w:r>
              <w:rPr>
                <w:b/>
                <w:color w:val="auto"/>
              </w:rPr>
              <w:fldChar w:fldCharType="end"/>
            </w:r>
            <w:r>
              <w:rPr>
                <w:b/>
                <w:color w:val="auto"/>
              </w:rPr>
              <w:t xml:space="preserve"> </w:t>
            </w:r>
            <w:r w:rsidR="00AD6879" w:rsidRPr="002B4D8F">
              <w:rPr>
                <w:b/>
                <w:color w:val="auto"/>
              </w:rPr>
              <w:t>Demonstration of critical thinking through problem solving and decision making tools</w:t>
            </w:r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2E71F4" w:rsidP="008632C7">
            <w:pPr>
              <w:pStyle w:val="Heading4"/>
              <w:spacing w:before="120"/>
            </w:pPr>
            <w:r>
              <w:t>Assignment reflection</w:t>
            </w:r>
          </w:p>
        </w:tc>
      </w:tr>
      <w:tr w:rsidR="00684881">
        <w:trPr>
          <w:trHeight w:val="5273"/>
        </w:trPr>
        <w:tc>
          <w:tcPr>
            <w:tcW w:w="9576" w:type="dxa"/>
            <w:tcBorders>
              <w:bottom w:val="single" w:sz="4" w:space="0" w:color="auto"/>
            </w:tcBorders>
          </w:tcPr>
          <w:p w:rsidR="00B55356" w:rsidRDefault="00B55356" w:rsidP="00B55356"/>
          <w:p w:rsidR="00B55356" w:rsidRDefault="00B55356" w:rsidP="00B55356"/>
          <w:p w:rsidR="00B55356" w:rsidRDefault="00B55356" w:rsidP="00B55356"/>
          <w:p w:rsidR="00B55356" w:rsidRDefault="00B55356" w:rsidP="00B55356"/>
          <w:p w:rsidR="00B55356" w:rsidRPr="00B55356" w:rsidRDefault="00B55356" w:rsidP="00B55356"/>
          <w:p w:rsidR="00B55356" w:rsidRDefault="00B55356" w:rsidP="002B4D8F"/>
          <w:p w:rsidR="002B4D8F" w:rsidRPr="002B4D8F" w:rsidRDefault="002B4D8F" w:rsidP="00B55356">
            <w:pPr>
              <w:pStyle w:val="ListParagraph"/>
              <w:spacing w:line="360" w:lineRule="auto"/>
              <w:rPr>
                <w:color w:val="808080" w:themeColor="background1" w:themeShade="80"/>
              </w:rPr>
            </w:pPr>
          </w:p>
        </w:tc>
      </w:tr>
    </w:tbl>
    <w:p w:rsidR="000D5C62" w:rsidRDefault="000D5C62"/>
    <w:sectPr w:rsidR="000D5C62" w:rsidSect="000D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218F7"/>
    <w:multiLevelType w:val="hybridMultilevel"/>
    <w:tmpl w:val="CE50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E71F4"/>
    <w:rsid w:val="00046AF7"/>
    <w:rsid w:val="00051744"/>
    <w:rsid w:val="000B1075"/>
    <w:rsid w:val="000D4227"/>
    <w:rsid w:val="000D5C62"/>
    <w:rsid w:val="000E4FBA"/>
    <w:rsid w:val="0015292B"/>
    <w:rsid w:val="001745CC"/>
    <w:rsid w:val="001E1479"/>
    <w:rsid w:val="002002A2"/>
    <w:rsid w:val="00247E02"/>
    <w:rsid w:val="002B4D8F"/>
    <w:rsid w:val="002C1A2E"/>
    <w:rsid w:val="002C2896"/>
    <w:rsid w:val="002E71F4"/>
    <w:rsid w:val="002F5D59"/>
    <w:rsid w:val="00353E74"/>
    <w:rsid w:val="003A0BE0"/>
    <w:rsid w:val="003A514E"/>
    <w:rsid w:val="003D61B5"/>
    <w:rsid w:val="004C612A"/>
    <w:rsid w:val="0051348E"/>
    <w:rsid w:val="00582FFF"/>
    <w:rsid w:val="0063370D"/>
    <w:rsid w:val="00684881"/>
    <w:rsid w:val="006C77D9"/>
    <w:rsid w:val="007264C8"/>
    <w:rsid w:val="00741974"/>
    <w:rsid w:val="00786C14"/>
    <w:rsid w:val="007A20DF"/>
    <w:rsid w:val="007B0B8B"/>
    <w:rsid w:val="007B4CFB"/>
    <w:rsid w:val="00830EAC"/>
    <w:rsid w:val="00832C48"/>
    <w:rsid w:val="008340F9"/>
    <w:rsid w:val="008632C7"/>
    <w:rsid w:val="008B039C"/>
    <w:rsid w:val="00933825"/>
    <w:rsid w:val="00951B61"/>
    <w:rsid w:val="00953F8B"/>
    <w:rsid w:val="00956930"/>
    <w:rsid w:val="00984464"/>
    <w:rsid w:val="00A33B4C"/>
    <w:rsid w:val="00AD6879"/>
    <w:rsid w:val="00B43972"/>
    <w:rsid w:val="00B55356"/>
    <w:rsid w:val="00C5261D"/>
    <w:rsid w:val="00C800C7"/>
    <w:rsid w:val="00E57E3B"/>
    <w:rsid w:val="00E77E31"/>
    <w:rsid w:val="00F3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D01EAD-577A-4078-BFCF-EF62FE79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claughlin\AppData\Roaming\Microsoft\Templates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dmoylan</dc:creator>
  <cp:lastModifiedBy>Deborah Child Trabucco</cp:lastModifiedBy>
  <cp:revision>3</cp:revision>
  <cp:lastPrinted>2013-12-13T17:32:00Z</cp:lastPrinted>
  <dcterms:created xsi:type="dcterms:W3CDTF">2016-03-29T17:46:00Z</dcterms:created>
  <dcterms:modified xsi:type="dcterms:W3CDTF">2016-08-24T19:51:00Z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